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AA" w:rsidRPr="00A077CA" w:rsidRDefault="004042AA" w:rsidP="000439FE">
      <w:pPr>
        <w:jc w:val="center"/>
        <w:textAlignment w:val="baseline"/>
        <w:rPr>
          <w:rFonts w:ascii="Times New Roman" w:hAnsi="Times New Roman" w:cs="Times New Roman"/>
          <w:sz w:val="18"/>
          <w:szCs w:val="18"/>
          <w:lang w:eastAsia="ru-RU"/>
        </w:rPr>
      </w:pPr>
      <w:hyperlink r:id="rId5" w:history="1">
        <w:r w:rsidRPr="003257F3">
          <w:rPr>
            <w:rFonts w:ascii="Times New Roman" w:hAnsi="Times New Roman" w:cs="Times New Roman"/>
            <w:sz w:val="24"/>
            <w:szCs w:val="24"/>
            <w:lang w:eastAsia="ru-RU"/>
          </w:rPr>
          <w:t>Договор купли-продажи автомобиля</w:t>
        </w:r>
      </w:hyperlink>
    </w:p>
    <w:p w:rsidR="004042AA" w:rsidRPr="003257F3" w:rsidRDefault="004042AA" w:rsidP="000439FE">
      <w:pPr>
        <w:spacing w:after="204"/>
        <w:jc w:val="center"/>
        <w:textAlignment w:val="baseline"/>
        <w:rPr>
          <w:rFonts w:ascii="Times New Roman" w:hAnsi="Times New Roman" w:cs="Times New Roman"/>
          <w:color w:val="292929"/>
          <w:sz w:val="18"/>
          <w:szCs w:val="18"/>
          <w:lang w:eastAsia="ru-RU"/>
        </w:rPr>
      </w:pPr>
      <w:r w:rsidRPr="003257F3">
        <w:rPr>
          <w:rFonts w:ascii="Times New Roman" w:hAnsi="Times New Roman" w:cs="Times New Roman"/>
          <w:color w:val="292929"/>
          <w:sz w:val="18"/>
          <w:szCs w:val="18"/>
          <w:lang w:eastAsia="ru-RU"/>
        </w:rPr>
        <w:t>(автомототранспортного средства, прицепа, номерного агрегата)</w:t>
      </w:r>
    </w:p>
    <w:tbl>
      <w:tblPr>
        <w:tblW w:w="964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84"/>
        <w:gridCol w:w="3014"/>
        <w:gridCol w:w="2261"/>
        <w:gridCol w:w="679"/>
        <w:gridCol w:w="425"/>
        <w:gridCol w:w="142"/>
        <w:gridCol w:w="1842"/>
        <w:gridCol w:w="426"/>
        <w:gridCol w:w="283"/>
        <w:gridCol w:w="284"/>
      </w:tblGrid>
      <w:tr w:rsidR="004042AA" w:rsidRPr="001D0A83">
        <w:tc>
          <w:tcPr>
            <w:tcW w:w="284" w:type="dxa"/>
            <w:vAlign w:val="bottom"/>
          </w:tcPr>
          <w:p w:rsidR="004042AA" w:rsidRPr="001D0A83" w:rsidRDefault="004042AA" w:rsidP="00322164">
            <w:pPr>
              <w:pStyle w:val="NoSpacing"/>
              <w:rPr>
                <w:rFonts w:ascii="Times New Roman" w:hAnsi="Times New Roman" w:cs="Times New Roman"/>
              </w:rPr>
            </w:pPr>
            <w:r w:rsidRPr="001D0A8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vAlign w:val="bottom"/>
          </w:tcPr>
          <w:p w:rsidR="004042AA" w:rsidRPr="001D0A83" w:rsidRDefault="004042AA" w:rsidP="001D0A83">
            <w:pPr>
              <w:pStyle w:val="NoSpacing"/>
              <w:ind w:left="14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1" w:type="dxa"/>
            <w:vAlign w:val="bottom"/>
          </w:tcPr>
          <w:p w:rsidR="004042AA" w:rsidRPr="001D0A83" w:rsidRDefault="004042AA" w:rsidP="003221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bottom"/>
          </w:tcPr>
          <w:p w:rsidR="004042AA" w:rsidRPr="001D0A83" w:rsidRDefault="004042AA" w:rsidP="001D0A83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D0A8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4042AA" w:rsidRPr="001D0A83" w:rsidRDefault="004042AA" w:rsidP="001D0A83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" w:type="dxa"/>
            <w:vAlign w:val="bottom"/>
          </w:tcPr>
          <w:p w:rsidR="004042AA" w:rsidRPr="001D0A83" w:rsidRDefault="004042AA" w:rsidP="001D0A83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1D0A8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4042AA" w:rsidRPr="001D0A83" w:rsidRDefault="004042AA" w:rsidP="001D0A83">
            <w:pPr>
              <w:pStyle w:val="NoSpacing"/>
              <w:ind w:left="14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vAlign w:val="bottom"/>
          </w:tcPr>
          <w:p w:rsidR="004042AA" w:rsidRPr="001D0A83" w:rsidRDefault="004042AA" w:rsidP="001D0A83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D0A8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4042AA" w:rsidRPr="001D0A83" w:rsidRDefault="004042AA" w:rsidP="00B806D3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4042AA" w:rsidRPr="001D0A83" w:rsidRDefault="004042AA" w:rsidP="00322164">
            <w:pPr>
              <w:pStyle w:val="NoSpacing"/>
              <w:rPr>
                <w:rFonts w:ascii="Times New Roman" w:hAnsi="Times New Roman" w:cs="Times New Roman"/>
              </w:rPr>
            </w:pPr>
            <w:r w:rsidRPr="001D0A83">
              <w:rPr>
                <w:rFonts w:ascii="Times New Roman" w:hAnsi="Times New Roman" w:cs="Times New Roman"/>
              </w:rPr>
              <w:t>г.</w:t>
            </w:r>
          </w:p>
        </w:tc>
      </w:tr>
      <w:tr w:rsidR="004042AA" w:rsidRPr="001D0A83">
        <w:tc>
          <w:tcPr>
            <w:tcW w:w="284" w:type="dxa"/>
            <w:vAlign w:val="bottom"/>
          </w:tcPr>
          <w:p w:rsidR="004042AA" w:rsidRPr="001D0A83" w:rsidRDefault="004042AA" w:rsidP="003221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4042AA" w:rsidRPr="001D0A83" w:rsidRDefault="004042AA" w:rsidP="001D0A83">
            <w:pPr>
              <w:pStyle w:val="NoSpacing"/>
              <w:ind w:right="34" w:firstLine="1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A8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место заключения</w:t>
            </w:r>
            <w:r w:rsidRPr="001D0A8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  <w:lang w:val="en-US"/>
              </w:rPr>
              <w:t xml:space="preserve"> </w:t>
            </w:r>
            <w:r w:rsidRPr="001D0A83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договора</w:t>
            </w:r>
          </w:p>
        </w:tc>
        <w:tc>
          <w:tcPr>
            <w:tcW w:w="2261" w:type="dxa"/>
            <w:vAlign w:val="bottom"/>
          </w:tcPr>
          <w:p w:rsidR="004042AA" w:rsidRPr="001D0A83" w:rsidRDefault="004042AA" w:rsidP="003221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bottom"/>
          </w:tcPr>
          <w:p w:rsidR="004042AA" w:rsidRPr="001D0A83" w:rsidRDefault="004042AA" w:rsidP="003221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4042AA" w:rsidRPr="001D0A83" w:rsidRDefault="004042AA" w:rsidP="003221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vAlign w:val="bottom"/>
          </w:tcPr>
          <w:p w:rsidR="004042AA" w:rsidRPr="001D0A83" w:rsidRDefault="004042AA" w:rsidP="003221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4042AA" w:rsidRPr="001D0A83" w:rsidRDefault="004042AA" w:rsidP="003221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bottom"/>
          </w:tcPr>
          <w:p w:rsidR="004042AA" w:rsidRPr="001D0A83" w:rsidRDefault="004042AA" w:rsidP="003221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4042AA" w:rsidRPr="001D0A83" w:rsidRDefault="004042AA" w:rsidP="003221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4042AA" w:rsidRPr="001D0A83" w:rsidRDefault="004042AA" w:rsidP="0032216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4042AA" w:rsidRPr="003257F3" w:rsidRDefault="004042AA" w:rsidP="000439FE">
      <w:pPr>
        <w:rPr>
          <w:rFonts w:ascii="Times New Roman" w:hAnsi="Times New Roman" w:cs="Times New Roman"/>
          <w:lang w:val="en-US"/>
        </w:rPr>
      </w:pPr>
    </w:p>
    <w:tbl>
      <w:tblPr>
        <w:tblW w:w="964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418"/>
        <w:gridCol w:w="1200"/>
        <w:gridCol w:w="241"/>
        <w:gridCol w:w="176"/>
        <w:gridCol w:w="1122"/>
        <w:gridCol w:w="663"/>
        <w:gridCol w:w="992"/>
        <w:gridCol w:w="3828"/>
      </w:tblGrid>
      <w:tr w:rsidR="004042AA" w:rsidRPr="001D0A83">
        <w:trPr>
          <w:trHeight w:hRule="exact" w:val="284"/>
        </w:trPr>
        <w:tc>
          <w:tcPr>
            <w:tcW w:w="1418" w:type="dxa"/>
            <w:vAlign w:val="bottom"/>
          </w:tcPr>
          <w:p w:rsidR="004042AA" w:rsidRPr="001D0A83" w:rsidRDefault="004042AA" w:rsidP="001D0A83">
            <w:pPr>
              <w:pStyle w:val="NormalWeb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rFonts w:cs="Calibri"/>
                <w:color w:val="292929"/>
                <w:sz w:val="20"/>
                <w:szCs w:val="20"/>
                <w:bdr w:val="none" w:sz="0" w:space="0" w:color="auto" w:frame="1"/>
              </w:rPr>
            </w:pPr>
            <w:r w:rsidRPr="001D0A83">
              <w:rPr>
                <w:color w:val="292929"/>
                <w:sz w:val="20"/>
                <w:szCs w:val="20"/>
                <w:bdr w:val="none" w:sz="0" w:space="0" w:color="auto" w:frame="1"/>
              </w:rPr>
              <w:t>Мы,</w:t>
            </w:r>
            <w:r w:rsidRPr="001D0A83">
              <w:rPr>
                <w:rFonts w:cs="Calibri"/>
                <w:color w:val="292929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1D0A83">
              <w:rPr>
                <w:rStyle w:val="Strong"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:rsidR="004042AA" w:rsidRPr="001D0A83" w:rsidRDefault="004042AA" w:rsidP="001D0A83">
            <w:pPr>
              <w:pStyle w:val="NormalWeb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Fonts w:cs="Calibri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4042AA" w:rsidRPr="001D0A83">
        <w:trPr>
          <w:trHeight w:hRule="exact" w:val="284"/>
        </w:trPr>
        <w:tc>
          <w:tcPr>
            <w:tcW w:w="1418" w:type="dxa"/>
            <w:vAlign w:val="bottom"/>
          </w:tcPr>
          <w:p w:rsidR="004042AA" w:rsidRPr="001D0A83" w:rsidRDefault="004042AA" w:rsidP="001D0A8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Strong"/>
                <w:rFonts w:cs="Calibri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1D0A8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vAlign w:val="bottom"/>
          </w:tcPr>
          <w:p w:rsidR="004042AA" w:rsidRPr="001D0A83" w:rsidRDefault="004042AA" w:rsidP="001D0A8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rFonts w:cs="Calibri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77" w:type="dxa"/>
            <w:gridSpan w:val="3"/>
            <w:vAlign w:val="bottom"/>
          </w:tcPr>
          <w:p w:rsidR="004042AA" w:rsidRPr="001D0A83" w:rsidRDefault="004042AA" w:rsidP="001D0A8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Strong"/>
                <w:rFonts w:cs="Calibri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1D0A8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зарегистрированный по адресу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4042AA" w:rsidRPr="001D0A83" w:rsidRDefault="004042AA" w:rsidP="001D0A8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Strong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1D0A83">
              <w:rPr>
                <w:rStyle w:val="Strong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  <w:t xml:space="preserve">  </w:t>
            </w:r>
          </w:p>
        </w:tc>
      </w:tr>
      <w:tr w:rsidR="004042AA" w:rsidRPr="001D0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4042AA" w:rsidRPr="001D0A83" w:rsidRDefault="004042AA" w:rsidP="001D0A8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Strong"/>
                <w:rFonts w:cs="Calibri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4042AA" w:rsidRPr="001D0A83">
        <w:trPr>
          <w:trHeight w:hRule="exact" w:val="284"/>
        </w:trPr>
        <w:tc>
          <w:tcPr>
            <w:tcW w:w="1418" w:type="dxa"/>
            <w:vAlign w:val="bottom"/>
          </w:tcPr>
          <w:p w:rsidR="004042AA" w:rsidRPr="001D0A83" w:rsidRDefault="004042AA" w:rsidP="001D0A8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Strong"/>
                <w:rFonts w:cs="Calibri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1D0A83">
              <w:rPr>
                <w:color w:val="292929"/>
                <w:sz w:val="20"/>
                <w:szCs w:val="20"/>
                <w:bdr w:val="none" w:sz="0" w:space="0" w:color="auto" w:frame="1"/>
              </w:rPr>
              <w:t>паспорт серии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4042AA" w:rsidRPr="001D0A83" w:rsidRDefault="004042AA" w:rsidP="001D0A8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rFonts w:cs="Calibri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" w:type="dxa"/>
            <w:vAlign w:val="bottom"/>
          </w:tcPr>
          <w:p w:rsidR="004042AA" w:rsidRPr="001D0A83" w:rsidRDefault="004042AA" w:rsidP="001D0A8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Strong"/>
                <w:rFonts w:cs="Calibri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1D0A83">
              <w:rPr>
                <w:color w:val="292929"/>
                <w:sz w:val="20"/>
                <w:szCs w:val="20"/>
                <w:bdr w:val="none" w:sz="0" w:space="0" w:color="auto" w:frame="1"/>
              </w:rPr>
              <w:t>№ 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bottom"/>
          </w:tcPr>
          <w:p w:rsidR="004042AA" w:rsidRPr="001D0A83" w:rsidRDefault="004042AA" w:rsidP="001D0A8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18"/>
              <w:textAlignment w:val="baseline"/>
              <w:rPr>
                <w:rStyle w:val="Strong"/>
                <w:rFonts w:cs="Calibri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63" w:type="dxa"/>
            <w:vAlign w:val="bottom"/>
          </w:tcPr>
          <w:p w:rsidR="004042AA" w:rsidRPr="001D0A83" w:rsidRDefault="004042AA" w:rsidP="001D0A8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Strong"/>
                <w:rFonts w:cs="Calibri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1D0A8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4042AA" w:rsidRPr="001D0A83" w:rsidRDefault="004042AA" w:rsidP="001D0A8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rFonts w:cs="Calibri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4042AA" w:rsidRPr="001D0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4042AA" w:rsidRPr="001D0A83" w:rsidRDefault="004042AA" w:rsidP="001D0A8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rFonts w:cs="Calibri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4042AA" w:rsidRPr="001D0A83">
        <w:trPr>
          <w:trHeight w:hRule="exact" w:val="284"/>
        </w:trPr>
        <w:tc>
          <w:tcPr>
            <w:tcW w:w="1418" w:type="dxa"/>
            <w:vAlign w:val="bottom"/>
          </w:tcPr>
          <w:p w:rsidR="004042AA" w:rsidRPr="001D0A83" w:rsidRDefault="004042AA" w:rsidP="001D0A83">
            <w:pPr>
              <w:pStyle w:val="NormalWeb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b/>
                <w:bCs/>
                <w:color w:val="292929"/>
                <w:sz w:val="20"/>
                <w:szCs w:val="20"/>
                <w:bdr w:val="none" w:sz="0" w:space="0" w:color="auto" w:frame="1"/>
              </w:rPr>
            </w:pPr>
            <w:r w:rsidRPr="001D0A8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и </w:t>
            </w:r>
            <w:r w:rsidRPr="001D0A83">
              <w:rPr>
                <w:b/>
                <w:bCs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:rsidR="004042AA" w:rsidRPr="001D0A83" w:rsidRDefault="004042AA" w:rsidP="001D0A83">
            <w:pPr>
              <w:pStyle w:val="NormalWeb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Fonts w:cs="Calibri"/>
                <w:color w:val="292929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  <w:tr w:rsidR="004042AA" w:rsidRPr="001D0A83">
        <w:trPr>
          <w:trHeight w:hRule="exact" w:val="284"/>
        </w:trPr>
        <w:tc>
          <w:tcPr>
            <w:tcW w:w="1418" w:type="dxa"/>
            <w:vAlign w:val="bottom"/>
          </w:tcPr>
          <w:p w:rsidR="004042AA" w:rsidRPr="001D0A83" w:rsidRDefault="004042AA" w:rsidP="001D0A8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Strong"/>
                <w:rFonts w:cs="Calibri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1D0A8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vAlign w:val="bottom"/>
          </w:tcPr>
          <w:p w:rsidR="004042AA" w:rsidRPr="001D0A83" w:rsidRDefault="004042AA" w:rsidP="001D0A8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rFonts w:cs="Calibri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77" w:type="dxa"/>
            <w:gridSpan w:val="3"/>
            <w:vAlign w:val="bottom"/>
          </w:tcPr>
          <w:p w:rsidR="004042AA" w:rsidRPr="001D0A83" w:rsidRDefault="004042AA" w:rsidP="001D0A8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Strong"/>
                <w:rFonts w:cs="Calibri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1D0A8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зарегистрированный по адресу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4042AA" w:rsidRPr="001D0A83" w:rsidRDefault="004042AA" w:rsidP="001D0A8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rFonts w:cs="Calibri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4042AA" w:rsidRPr="001D0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4042AA" w:rsidRPr="001D0A83" w:rsidRDefault="004042AA" w:rsidP="001D0A8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Strong"/>
                <w:rFonts w:cs="Calibri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4042AA" w:rsidRPr="001D0A83">
        <w:trPr>
          <w:trHeight w:hRule="exact" w:val="284"/>
        </w:trPr>
        <w:tc>
          <w:tcPr>
            <w:tcW w:w="1418" w:type="dxa"/>
            <w:vAlign w:val="bottom"/>
          </w:tcPr>
          <w:p w:rsidR="004042AA" w:rsidRPr="001D0A83" w:rsidRDefault="004042AA" w:rsidP="001D0A8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Strong"/>
                <w:rFonts w:cs="Calibri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1D0A83">
              <w:rPr>
                <w:color w:val="292929"/>
                <w:sz w:val="20"/>
                <w:szCs w:val="20"/>
                <w:bdr w:val="none" w:sz="0" w:space="0" w:color="auto" w:frame="1"/>
              </w:rPr>
              <w:t>паспорт серии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4042AA" w:rsidRPr="001D0A83" w:rsidRDefault="004042AA" w:rsidP="001D0A8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rFonts w:cs="Calibri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" w:type="dxa"/>
            <w:vAlign w:val="bottom"/>
          </w:tcPr>
          <w:p w:rsidR="004042AA" w:rsidRPr="001D0A83" w:rsidRDefault="004042AA" w:rsidP="001D0A8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Strong"/>
                <w:rFonts w:cs="Calibri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1D0A83">
              <w:rPr>
                <w:color w:val="292929"/>
                <w:sz w:val="20"/>
                <w:szCs w:val="20"/>
                <w:bdr w:val="none" w:sz="0" w:space="0" w:color="auto" w:frame="1"/>
              </w:rPr>
              <w:t>№ 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bottom"/>
          </w:tcPr>
          <w:p w:rsidR="004042AA" w:rsidRPr="001D0A83" w:rsidRDefault="004042AA" w:rsidP="001D0A8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18"/>
              <w:textAlignment w:val="baseline"/>
              <w:rPr>
                <w:rStyle w:val="Strong"/>
                <w:rFonts w:cs="Calibri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63" w:type="dxa"/>
            <w:vAlign w:val="bottom"/>
          </w:tcPr>
          <w:p w:rsidR="004042AA" w:rsidRPr="001D0A83" w:rsidRDefault="004042AA" w:rsidP="001D0A8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Strong"/>
                <w:rFonts w:cs="Calibri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1D0A8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4042AA" w:rsidRPr="001D0A83" w:rsidRDefault="004042AA" w:rsidP="001D0A8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rFonts w:cs="Calibri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4042AA" w:rsidRPr="001D0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4042AA" w:rsidRPr="001D0A83" w:rsidRDefault="004042AA" w:rsidP="001D0A8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rFonts w:cs="Calibri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4042AA" w:rsidRPr="00826072" w:rsidRDefault="004042AA" w:rsidP="00826072">
      <w:pPr>
        <w:pStyle w:val="NormalWeb"/>
        <w:spacing w:before="0" w:beforeAutospacing="0" w:after="0" w:afterAutospacing="0"/>
        <w:ind w:left="-142"/>
        <w:textAlignment w:val="baseline"/>
        <w:rPr>
          <w:rStyle w:val="Strong"/>
          <w:b w:val="0"/>
          <w:bCs w:val="0"/>
          <w:color w:val="292929"/>
          <w:sz w:val="20"/>
          <w:szCs w:val="20"/>
          <w:bdr w:val="none" w:sz="0" w:space="0" w:color="auto" w:frame="1"/>
        </w:rPr>
      </w:pPr>
      <w:r w:rsidRPr="00826072">
        <w:rPr>
          <w:rStyle w:val="Strong"/>
          <w:b w:val="0"/>
          <w:bCs w:val="0"/>
          <w:color w:val="292929"/>
          <w:sz w:val="20"/>
          <w:szCs w:val="20"/>
          <w:bdr w:val="none" w:sz="0" w:space="0" w:color="auto" w:frame="1"/>
        </w:rPr>
        <w:t>заключили настоящий договор о нижеследующем: </w:t>
      </w:r>
    </w:p>
    <w:p w:rsidR="004042AA" w:rsidRPr="003257F3" w:rsidRDefault="004042AA" w:rsidP="000439FE">
      <w:pPr>
        <w:pStyle w:val="NormalWeb"/>
        <w:spacing w:before="0" w:beforeAutospacing="0" w:after="0" w:afterAutospacing="0"/>
        <w:textAlignment w:val="baseline"/>
        <w:rPr>
          <w:rStyle w:val="Strong"/>
          <w:rFonts w:cs="Calibri"/>
          <w:color w:val="292929"/>
          <w:sz w:val="20"/>
          <w:szCs w:val="20"/>
          <w:bdr w:val="none" w:sz="0" w:space="0" w:color="auto" w:frame="1"/>
        </w:rPr>
      </w:pPr>
    </w:p>
    <w:p w:rsidR="004042AA" w:rsidRPr="003257F3" w:rsidRDefault="004042AA" w:rsidP="00FF5F2D">
      <w:pPr>
        <w:pStyle w:val="NormalWeb"/>
        <w:spacing w:before="0" w:beforeAutospacing="0" w:after="0" w:afterAutospacing="0"/>
        <w:ind w:hanging="142"/>
        <w:jc w:val="left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257F3">
        <w:rPr>
          <w:rStyle w:val="Strong"/>
          <w:b w:val="0"/>
          <w:bCs w:val="0"/>
          <w:color w:val="292929"/>
          <w:sz w:val="20"/>
          <w:szCs w:val="20"/>
          <w:bdr w:val="none" w:sz="0" w:space="0" w:color="auto" w:frame="1"/>
        </w:rPr>
        <w:t>1. </w:t>
      </w:r>
      <w:r w:rsidRPr="003257F3">
        <w:rPr>
          <w:rStyle w:val="Strong"/>
          <w:color w:val="292929"/>
          <w:sz w:val="20"/>
          <w:szCs w:val="20"/>
          <w:bdr w:val="none" w:sz="0" w:space="0" w:color="auto" w:frame="1"/>
        </w:rPr>
        <w:t>Продавец</w:t>
      </w:r>
      <w:r w:rsidRPr="003257F3">
        <w:rPr>
          <w:rStyle w:val="apple-converted-space"/>
          <w:rFonts w:cs="Calibri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продал, а</w:t>
      </w:r>
      <w:r w:rsidRPr="003257F3">
        <w:rPr>
          <w:rStyle w:val="apple-converted-space"/>
          <w:rFonts w:cs="Calibri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rStyle w:val="Strong"/>
          <w:color w:val="292929"/>
          <w:sz w:val="20"/>
          <w:szCs w:val="20"/>
          <w:bdr w:val="none" w:sz="0" w:space="0" w:color="auto" w:frame="1"/>
        </w:rPr>
        <w:t>Покупатель</w:t>
      </w:r>
      <w:r w:rsidRPr="003257F3">
        <w:rPr>
          <w:rStyle w:val="apple-converted-space"/>
          <w:rFonts w:cs="Calibri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купил автомобиль (мотоцикл, прицеп, номерной агрегат):</w:t>
      </w:r>
    </w:p>
    <w:tbl>
      <w:tblPr>
        <w:tblW w:w="964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68"/>
        <w:gridCol w:w="567"/>
        <w:gridCol w:w="141"/>
        <w:gridCol w:w="1110"/>
        <w:gridCol w:w="733"/>
        <w:gridCol w:w="142"/>
        <w:gridCol w:w="142"/>
        <w:gridCol w:w="1275"/>
        <w:gridCol w:w="567"/>
        <w:gridCol w:w="494"/>
        <w:gridCol w:w="782"/>
        <w:gridCol w:w="567"/>
        <w:gridCol w:w="142"/>
        <w:gridCol w:w="567"/>
        <w:gridCol w:w="1843"/>
      </w:tblGrid>
      <w:tr w:rsidR="004042AA" w:rsidRPr="001D0A83">
        <w:trPr>
          <w:trHeight w:hRule="exact" w:val="284"/>
        </w:trPr>
        <w:tc>
          <w:tcPr>
            <w:tcW w:w="1276" w:type="dxa"/>
            <w:gridSpan w:val="3"/>
            <w:vAlign w:val="bottom"/>
          </w:tcPr>
          <w:p w:rsidR="004042AA" w:rsidRPr="001D0A83" w:rsidRDefault="004042AA" w:rsidP="00043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A83">
              <w:rPr>
                <w:rFonts w:ascii="Times New Roman" w:hAnsi="Times New Roman" w:cs="Times New Roman"/>
                <w:color w:val="292929"/>
                <w:sz w:val="20"/>
                <w:szCs w:val="20"/>
                <w:bdr w:val="none" w:sz="0" w:space="0" w:color="auto" w:frame="1"/>
              </w:rPr>
              <w:t>М</w:t>
            </w:r>
            <w:r w:rsidRPr="001D0A83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арка, модель</w:t>
            </w:r>
          </w:p>
        </w:tc>
        <w:tc>
          <w:tcPr>
            <w:tcW w:w="4463" w:type="dxa"/>
            <w:gridSpan w:val="7"/>
            <w:tcBorders>
              <w:bottom w:val="single" w:sz="4" w:space="0" w:color="auto"/>
            </w:tcBorders>
            <w:vAlign w:val="bottom"/>
          </w:tcPr>
          <w:p w:rsidR="004042AA" w:rsidRPr="001D0A83" w:rsidRDefault="004042AA" w:rsidP="001D0A83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Align w:val="bottom"/>
          </w:tcPr>
          <w:p w:rsidR="004042AA" w:rsidRPr="001D0A83" w:rsidRDefault="004042AA" w:rsidP="001D0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A83">
              <w:rPr>
                <w:rFonts w:ascii="Times New Roman" w:hAnsi="Times New Roman" w:cs="Times New Roman"/>
                <w:color w:val="292929"/>
                <w:sz w:val="20"/>
                <w:szCs w:val="20"/>
                <w:shd w:val="clear" w:color="auto" w:fill="FFFFFF"/>
              </w:rPr>
              <w:t>Категория ТС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bottom"/>
          </w:tcPr>
          <w:p w:rsidR="004042AA" w:rsidRPr="001D0A83" w:rsidRDefault="004042AA" w:rsidP="001D0A83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AA" w:rsidRPr="001D0A83">
        <w:trPr>
          <w:trHeight w:hRule="exact" w:val="284"/>
        </w:trPr>
        <w:tc>
          <w:tcPr>
            <w:tcW w:w="3261" w:type="dxa"/>
            <w:gridSpan w:val="6"/>
            <w:vAlign w:val="bottom"/>
          </w:tcPr>
          <w:p w:rsidR="004042AA" w:rsidRPr="001D0A83" w:rsidRDefault="004042AA" w:rsidP="00043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A83">
              <w:rPr>
                <w:rFonts w:ascii="Times New Roman" w:hAnsi="Times New Roman" w:cs="Times New Roman"/>
                <w:color w:val="292929"/>
                <w:sz w:val="20"/>
                <w:szCs w:val="20"/>
                <w:bdr w:val="none" w:sz="0" w:space="0" w:color="auto" w:frame="1"/>
              </w:rPr>
              <w:t>Тип транспортного средства по ПТС</w:t>
            </w:r>
          </w:p>
        </w:tc>
        <w:tc>
          <w:tcPr>
            <w:tcW w:w="2478" w:type="dxa"/>
            <w:gridSpan w:val="4"/>
            <w:tcBorders>
              <w:bottom w:val="single" w:sz="4" w:space="0" w:color="auto"/>
            </w:tcBorders>
            <w:vAlign w:val="bottom"/>
          </w:tcPr>
          <w:p w:rsidR="004042AA" w:rsidRPr="001D0A83" w:rsidRDefault="004042AA" w:rsidP="001D0A83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gridSpan w:val="4"/>
            <w:vAlign w:val="bottom"/>
          </w:tcPr>
          <w:p w:rsidR="004042AA" w:rsidRPr="001D0A83" w:rsidRDefault="004042AA" w:rsidP="001D0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A83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Регистрационный знак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042AA" w:rsidRPr="001D0A83" w:rsidRDefault="004042AA" w:rsidP="001D0A83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AA" w:rsidRPr="001D0A83">
        <w:trPr>
          <w:trHeight w:hRule="exact" w:val="284"/>
        </w:trPr>
        <w:tc>
          <w:tcPr>
            <w:tcW w:w="3119" w:type="dxa"/>
            <w:gridSpan w:val="5"/>
            <w:vAlign w:val="bottom"/>
          </w:tcPr>
          <w:p w:rsidR="004042AA" w:rsidRPr="001D0A83" w:rsidRDefault="004042AA" w:rsidP="00043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A83">
              <w:rPr>
                <w:rFonts w:ascii="Times New Roman" w:hAnsi="Times New Roman" w:cs="Times New Roman"/>
                <w:color w:val="292929"/>
                <w:sz w:val="20"/>
                <w:szCs w:val="20"/>
                <w:bdr w:val="none" w:sz="0" w:space="0" w:color="auto" w:frame="1"/>
              </w:rPr>
              <w:t>Идентификационный номер (VIN)</w:t>
            </w:r>
          </w:p>
        </w:tc>
        <w:tc>
          <w:tcPr>
            <w:tcW w:w="6521" w:type="dxa"/>
            <w:gridSpan w:val="10"/>
            <w:tcBorders>
              <w:bottom w:val="single" w:sz="4" w:space="0" w:color="auto"/>
            </w:tcBorders>
            <w:vAlign w:val="bottom"/>
          </w:tcPr>
          <w:p w:rsidR="004042AA" w:rsidRPr="001D0A83" w:rsidRDefault="004042AA" w:rsidP="001D0A83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AA" w:rsidRPr="001D0A83">
        <w:trPr>
          <w:trHeight w:hRule="exact" w:val="284"/>
        </w:trPr>
        <w:tc>
          <w:tcPr>
            <w:tcW w:w="1135" w:type="dxa"/>
            <w:gridSpan w:val="2"/>
            <w:vAlign w:val="bottom"/>
          </w:tcPr>
          <w:p w:rsidR="004042AA" w:rsidRPr="001D0A83" w:rsidRDefault="004042AA" w:rsidP="00043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A83">
              <w:rPr>
                <w:rFonts w:ascii="Times New Roman" w:hAnsi="Times New Roman" w:cs="Times New Roman"/>
                <w:color w:val="292929"/>
                <w:sz w:val="20"/>
                <w:szCs w:val="20"/>
                <w:bdr w:val="none" w:sz="0" w:space="0" w:color="auto" w:frame="1"/>
              </w:rPr>
              <w:t>Год выпуска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bottom"/>
          </w:tcPr>
          <w:p w:rsidR="004042AA" w:rsidRPr="001D0A83" w:rsidRDefault="004042AA" w:rsidP="001D0A83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Align w:val="bottom"/>
          </w:tcPr>
          <w:p w:rsidR="004042AA" w:rsidRPr="001D0A83" w:rsidRDefault="004042AA" w:rsidP="001D0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A83">
              <w:rPr>
                <w:rFonts w:ascii="Times New Roman" w:hAnsi="Times New Roman" w:cs="Times New Roman"/>
                <w:color w:val="292929"/>
                <w:sz w:val="20"/>
                <w:szCs w:val="20"/>
                <w:bdr w:val="none" w:sz="0" w:space="0" w:color="auto" w:frame="1"/>
              </w:rPr>
              <w:t>Двигатель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4042AA" w:rsidRPr="001D0A83" w:rsidRDefault="004042AA" w:rsidP="001D0A83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4042AA" w:rsidRPr="001D0A83" w:rsidRDefault="004042AA" w:rsidP="001D0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A83">
              <w:rPr>
                <w:rFonts w:ascii="Times New Roman" w:hAnsi="Times New Roman" w:cs="Times New Roman"/>
                <w:color w:val="292929"/>
                <w:sz w:val="20"/>
                <w:szCs w:val="20"/>
                <w:bdr w:val="none" w:sz="0" w:space="0" w:color="auto" w:frame="1"/>
              </w:rPr>
              <w:t>Шасси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:rsidR="004042AA" w:rsidRPr="001D0A83" w:rsidRDefault="004042AA" w:rsidP="001D0A83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AA" w:rsidRPr="001D0A83">
        <w:trPr>
          <w:trHeight w:hRule="exact" w:val="284"/>
        </w:trPr>
        <w:tc>
          <w:tcPr>
            <w:tcW w:w="568" w:type="dxa"/>
            <w:vAlign w:val="bottom"/>
          </w:tcPr>
          <w:p w:rsidR="004042AA" w:rsidRPr="001D0A83" w:rsidRDefault="004042AA" w:rsidP="001D0A8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0A83">
              <w:rPr>
                <w:rFonts w:ascii="Times New Roman" w:hAnsi="Times New Roman" w:cs="Times New Roman"/>
                <w:color w:val="292929"/>
                <w:sz w:val="20"/>
                <w:szCs w:val="20"/>
                <w:bdr w:val="none" w:sz="0" w:space="0" w:color="auto" w:frame="1"/>
              </w:rPr>
              <w:t>Кузов</w:t>
            </w:r>
          </w:p>
        </w:tc>
        <w:tc>
          <w:tcPr>
            <w:tcW w:w="4110" w:type="dxa"/>
            <w:gridSpan w:val="7"/>
            <w:tcBorders>
              <w:bottom w:val="single" w:sz="4" w:space="0" w:color="auto"/>
            </w:tcBorders>
            <w:vAlign w:val="bottom"/>
          </w:tcPr>
          <w:p w:rsidR="004042AA" w:rsidRPr="001D0A83" w:rsidRDefault="004042AA" w:rsidP="001D0A83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042AA" w:rsidRPr="001D0A83" w:rsidRDefault="004042AA" w:rsidP="001D0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A83">
              <w:rPr>
                <w:rFonts w:ascii="Times New Roman" w:hAnsi="Times New Roman" w:cs="Times New Roman"/>
                <w:color w:val="292929"/>
                <w:sz w:val="20"/>
                <w:szCs w:val="20"/>
                <w:bdr w:val="none" w:sz="0" w:space="0" w:color="auto" w:frame="1"/>
              </w:rPr>
              <w:t>Цвет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  <w:vAlign w:val="bottom"/>
          </w:tcPr>
          <w:p w:rsidR="004042AA" w:rsidRPr="001D0A83" w:rsidRDefault="004042AA" w:rsidP="001D0A83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2AA" w:rsidRPr="003257F3" w:rsidRDefault="004042AA" w:rsidP="008144A8">
      <w:pPr>
        <w:rPr>
          <w:rFonts w:ascii="Times New Roman" w:hAnsi="Times New Roman" w:cs="Times New Roman"/>
        </w:rPr>
      </w:pPr>
    </w:p>
    <w:p w:rsidR="004042AA" w:rsidRPr="003257F3" w:rsidRDefault="004042AA" w:rsidP="00FF5F2D">
      <w:pPr>
        <w:ind w:hanging="142"/>
        <w:rPr>
          <w:rFonts w:ascii="Times New Roman" w:hAnsi="Times New Roman" w:cs="Times New Roman"/>
          <w:sz w:val="20"/>
          <w:szCs w:val="20"/>
        </w:rPr>
      </w:pPr>
      <w:r w:rsidRPr="003257F3">
        <w:rPr>
          <w:rFonts w:ascii="Times New Roman" w:hAnsi="Times New Roman" w:cs="Times New Roman"/>
          <w:sz w:val="20"/>
          <w:szCs w:val="20"/>
        </w:rPr>
        <w:t>2. Указанный автомобиль принадлежит  </w:t>
      </w:r>
      <w:r w:rsidRPr="003257F3">
        <w:rPr>
          <w:rFonts w:ascii="Times New Roman" w:hAnsi="Times New Roman" w:cs="Times New Roman"/>
          <w:b/>
          <w:bCs/>
          <w:sz w:val="20"/>
          <w:szCs w:val="20"/>
        </w:rPr>
        <w:t>Продавцу</w:t>
      </w:r>
      <w:r w:rsidRPr="003257F3">
        <w:rPr>
          <w:rFonts w:ascii="Times New Roman" w:hAnsi="Times New Roman" w:cs="Times New Roman"/>
          <w:sz w:val="20"/>
          <w:szCs w:val="20"/>
        </w:rPr>
        <w:t> на основании паспорта  транспортного средства:  </w:t>
      </w:r>
    </w:p>
    <w:tbl>
      <w:tblPr>
        <w:tblW w:w="964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8"/>
        <w:gridCol w:w="1525"/>
        <w:gridCol w:w="317"/>
        <w:gridCol w:w="1526"/>
        <w:gridCol w:w="1026"/>
        <w:gridCol w:w="1984"/>
        <w:gridCol w:w="2694"/>
      </w:tblGrid>
      <w:tr w:rsidR="004042AA" w:rsidRPr="001D0A83">
        <w:trPr>
          <w:trHeight w:hRule="exact" w:val="284"/>
        </w:trPr>
        <w:tc>
          <w:tcPr>
            <w:tcW w:w="568" w:type="dxa"/>
            <w:vAlign w:val="bottom"/>
          </w:tcPr>
          <w:p w:rsidR="004042AA" w:rsidRPr="001D0A83" w:rsidRDefault="004042AA" w:rsidP="00E4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A83">
              <w:rPr>
                <w:rFonts w:ascii="Times New Roman" w:hAnsi="Times New Roman" w:cs="Times New Roman"/>
                <w:color w:val="292929"/>
                <w:sz w:val="20"/>
                <w:szCs w:val="20"/>
                <w:bdr w:val="none" w:sz="0" w:space="0" w:color="auto" w:frame="1"/>
              </w:rPr>
              <w:t>серии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4042AA" w:rsidRPr="001D0A83" w:rsidRDefault="004042AA" w:rsidP="001D0A83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vAlign w:val="bottom"/>
          </w:tcPr>
          <w:p w:rsidR="004042AA" w:rsidRPr="001D0A83" w:rsidRDefault="004042AA" w:rsidP="001D0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A8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4042AA" w:rsidRPr="001D0A83" w:rsidRDefault="004042AA" w:rsidP="001D0A83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:rsidR="004042AA" w:rsidRPr="001D0A83" w:rsidRDefault="004042AA" w:rsidP="001D0A83">
            <w:pPr>
              <w:jc w:val="right"/>
              <w:rPr>
                <w:rFonts w:ascii="Times New Roman" w:hAnsi="Times New Roman" w:cs="Times New Roman"/>
                <w:color w:val="292929"/>
                <w:sz w:val="20"/>
                <w:szCs w:val="20"/>
                <w:bdr w:val="none" w:sz="0" w:space="0" w:color="auto" w:frame="1"/>
              </w:rPr>
            </w:pPr>
            <w:r w:rsidRPr="001D0A83">
              <w:rPr>
                <w:rFonts w:ascii="Times New Roman" w:hAnsi="Times New Roman" w:cs="Times New Roman"/>
                <w:color w:val="292929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4042AA" w:rsidRPr="001D0A83" w:rsidRDefault="004042AA" w:rsidP="001D0A83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AA" w:rsidRPr="001D0A83">
        <w:trPr>
          <w:trHeight w:hRule="exact" w:val="284"/>
        </w:trPr>
        <w:tc>
          <w:tcPr>
            <w:tcW w:w="6946" w:type="dxa"/>
            <w:gridSpan w:val="6"/>
            <w:tcBorders>
              <w:bottom w:val="single" w:sz="4" w:space="0" w:color="auto"/>
            </w:tcBorders>
            <w:vAlign w:val="bottom"/>
          </w:tcPr>
          <w:p w:rsidR="004042AA" w:rsidRPr="001D0A83" w:rsidRDefault="004042AA" w:rsidP="001D0A83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4042AA" w:rsidRPr="001D0A83" w:rsidRDefault="004042AA" w:rsidP="0081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A83">
              <w:rPr>
                <w:rFonts w:ascii="Times New Roman" w:hAnsi="Times New Roman" w:cs="Times New Roman"/>
                <w:color w:val="292929"/>
                <w:sz w:val="20"/>
                <w:szCs w:val="20"/>
                <w:bdr w:val="none" w:sz="0" w:space="0" w:color="auto" w:frame="1"/>
              </w:rPr>
              <w:t>и свидетельства о регистрации:</w:t>
            </w:r>
          </w:p>
        </w:tc>
      </w:tr>
      <w:tr w:rsidR="004042AA" w:rsidRPr="001D0A83">
        <w:trPr>
          <w:trHeight w:hRule="exact" w:val="284"/>
        </w:trPr>
        <w:tc>
          <w:tcPr>
            <w:tcW w:w="568" w:type="dxa"/>
            <w:vAlign w:val="bottom"/>
          </w:tcPr>
          <w:p w:rsidR="004042AA" w:rsidRPr="001D0A83" w:rsidRDefault="004042AA" w:rsidP="00E4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A83">
              <w:rPr>
                <w:rFonts w:ascii="Times New Roman" w:hAnsi="Times New Roman" w:cs="Times New Roman"/>
                <w:color w:val="292929"/>
                <w:sz w:val="20"/>
                <w:szCs w:val="20"/>
                <w:bdr w:val="none" w:sz="0" w:space="0" w:color="auto" w:frame="1"/>
              </w:rPr>
              <w:t>серии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4042AA" w:rsidRPr="001D0A83" w:rsidRDefault="004042AA" w:rsidP="001D0A83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vAlign w:val="bottom"/>
          </w:tcPr>
          <w:p w:rsidR="004042AA" w:rsidRPr="001D0A83" w:rsidRDefault="004042AA" w:rsidP="001D0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A8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4042AA" w:rsidRPr="001D0A83" w:rsidRDefault="004042AA" w:rsidP="001D0A83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:rsidR="004042AA" w:rsidRPr="001D0A83" w:rsidRDefault="004042AA" w:rsidP="001D0A83">
            <w:pPr>
              <w:jc w:val="right"/>
              <w:rPr>
                <w:rFonts w:ascii="Times New Roman" w:hAnsi="Times New Roman" w:cs="Times New Roman"/>
                <w:color w:val="292929"/>
                <w:sz w:val="20"/>
                <w:szCs w:val="20"/>
                <w:bdr w:val="none" w:sz="0" w:space="0" w:color="auto" w:frame="1"/>
              </w:rPr>
            </w:pPr>
            <w:r w:rsidRPr="001D0A83">
              <w:rPr>
                <w:rFonts w:ascii="Times New Roman" w:hAnsi="Times New Roman" w:cs="Times New Roman"/>
                <w:color w:val="292929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4042AA" w:rsidRPr="001D0A83" w:rsidRDefault="004042AA" w:rsidP="001D0A83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AA" w:rsidRPr="001D0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4042AA" w:rsidRPr="001D0A83" w:rsidRDefault="004042AA" w:rsidP="001D0A83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2AA" w:rsidRPr="003257F3" w:rsidRDefault="004042AA" w:rsidP="000439FE">
      <w:pPr>
        <w:rPr>
          <w:rFonts w:ascii="Times New Roman" w:hAnsi="Times New Roman" w:cs="Times New Roman"/>
        </w:rPr>
      </w:pPr>
    </w:p>
    <w:tbl>
      <w:tblPr>
        <w:tblW w:w="964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387"/>
        <w:gridCol w:w="2410"/>
        <w:gridCol w:w="1843"/>
      </w:tblGrid>
      <w:tr w:rsidR="004042AA" w:rsidRPr="001D0A83">
        <w:trPr>
          <w:trHeight w:hRule="exact" w:val="284"/>
        </w:trPr>
        <w:tc>
          <w:tcPr>
            <w:tcW w:w="5387" w:type="dxa"/>
            <w:vAlign w:val="bottom"/>
          </w:tcPr>
          <w:p w:rsidR="004042AA" w:rsidRPr="001D0A83" w:rsidRDefault="004042AA" w:rsidP="00043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A83">
              <w:rPr>
                <w:rFonts w:ascii="Times New Roman" w:hAnsi="Times New Roman" w:cs="Times New Roman"/>
                <w:color w:val="292929"/>
                <w:sz w:val="20"/>
                <w:szCs w:val="20"/>
                <w:bdr w:val="none" w:sz="0" w:space="0" w:color="auto" w:frame="1"/>
              </w:rPr>
              <w:t>3. За проданный автомобиль</w:t>
            </w:r>
            <w:r w:rsidRPr="001D0A83">
              <w:rPr>
                <w:rStyle w:val="apple-converted-space"/>
                <w:rFonts w:ascii="Times New Roman" w:hAnsi="Times New Roman" w:cs="Times New Roman"/>
                <w:color w:val="292929"/>
                <w:sz w:val="20"/>
                <w:szCs w:val="20"/>
                <w:bdr w:val="none" w:sz="0" w:space="0" w:color="auto" w:frame="1"/>
              </w:rPr>
              <w:t xml:space="preserve"> (ТС) </w:t>
            </w:r>
            <w:r w:rsidRPr="001D0A83">
              <w:rPr>
                <w:rStyle w:val="Strong"/>
                <w:rFonts w:ascii="Times New Roman" w:hAnsi="Times New Roman" w:cs="Times New Roman"/>
                <w:color w:val="292929"/>
                <w:sz w:val="20"/>
                <w:szCs w:val="20"/>
                <w:bdr w:val="none" w:sz="0" w:space="0" w:color="auto" w:frame="1"/>
              </w:rPr>
              <w:t>Продавец деньги в сумме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:rsidR="004042AA" w:rsidRPr="001D0A83" w:rsidRDefault="004042AA" w:rsidP="001D0A83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4042AA" w:rsidRPr="001D0A83">
        <w:trPr>
          <w:trHeight w:hRule="exact" w:val="284"/>
        </w:trPr>
        <w:tc>
          <w:tcPr>
            <w:tcW w:w="7797" w:type="dxa"/>
            <w:gridSpan w:val="2"/>
            <w:tcBorders>
              <w:bottom w:val="single" w:sz="4" w:space="0" w:color="auto"/>
            </w:tcBorders>
            <w:vAlign w:val="bottom"/>
          </w:tcPr>
          <w:p w:rsidR="004042AA" w:rsidRPr="001D0A83" w:rsidRDefault="004042AA" w:rsidP="001D0A83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bottom"/>
          </w:tcPr>
          <w:p w:rsidR="004042AA" w:rsidRPr="001D0A83" w:rsidRDefault="004042AA" w:rsidP="001D0A83">
            <w:pPr>
              <w:jc w:val="right"/>
              <w:rPr>
                <w:rFonts w:ascii="Times New Roman" w:hAnsi="Times New Roman" w:cs="Times New Roman"/>
              </w:rPr>
            </w:pPr>
            <w:r w:rsidRPr="001D0A83">
              <w:rPr>
                <w:rFonts w:ascii="Times New Roman" w:hAnsi="Times New Roman" w:cs="Times New Roman"/>
                <w:color w:val="292929"/>
                <w:sz w:val="20"/>
                <w:szCs w:val="20"/>
                <w:bdr w:val="none" w:sz="0" w:space="0" w:color="auto" w:frame="1"/>
              </w:rPr>
              <w:t>получил полностью.</w:t>
            </w:r>
          </w:p>
        </w:tc>
      </w:tr>
    </w:tbl>
    <w:p w:rsidR="004042AA" w:rsidRPr="003257F3" w:rsidRDefault="004042AA" w:rsidP="000439FE">
      <w:pPr>
        <w:rPr>
          <w:rFonts w:ascii="Times New Roman" w:hAnsi="Times New Roman" w:cs="Times New Roman"/>
        </w:rPr>
      </w:pPr>
    </w:p>
    <w:p w:rsidR="004042AA" w:rsidRPr="003257F3" w:rsidRDefault="004042AA" w:rsidP="00FF5F2D">
      <w:pPr>
        <w:pStyle w:val="NormalWeb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257F3">
        <w:rPr>
          <w:color w:val="292929"/>
          <w:sz w:val="20"/>
          <w:szCs w:val="20"/>
          <w:bdr w:val="none" w:sz="0" w:space="0" w:color="auto" w:frame="1"/>
        </w:rPr>
        <w:t>4.</w:t>
      </w:r>
      <w:r w:rsidRPr="003257F3">
        <w:rPr>
          <w:rStyle w:val="Strong"/>
          <w:rFonts w:cs="Calibri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rStyle w:val="Strong"/>
          <w:color w:val="292929"/>
          <w:sz w:val="20"/>
          <w:szCs w:val="20"/>
          <w:bdr w:val="none" w:sz="0" w:space="0" w:color="auto" w:frame="1"/>
        </w:rPr>
        <w:t>Продавец</w:t>
      </w:r>
      <w:r w:rsidRPr="003257F3">
        <w:rPr>
          <w:rStyle w:val="apple-converted-space"/>
          <w:rFonts w:cs="Calibri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обязуется передать автомобиль (автомототранспортного средства, прицепа, номерного агрегата), указанный в настоящем договоре</w:t>
      </w:r>
      <w:r w:rsidRPr="003257F3">
        <w:rPr>
          <w:rStyle w:val="apple-converted-space"/>
          <w:rFonts w:cs="Calibri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rStyle w:val="Strong"/>
          <w:color w:val="292929"/>
          <w:sz w:val="20"/>
          <w:szCs w:val="20"/>
          <w:bdr w:val="none" w:sz="0" w:space="0" w:color="auto" w:frame="1"/>
        </w:rPr>
        <w:t>Покупателю</w:t>
      </w:r>
      <w:r w:rsidRPr="003257F3">
        <w:rPr>
          <w:color w:val="292929"/>
          <w:sz w:val="20"/>
          <w:szCs w:val="20"/>
          <w:bdr w:val="none" w:sz="0" w:space="0" w:color="auto" w:frame="1"/>
        </w:rPr>
        <w:t>. До заключения настоящего договора ТС никому не продано, не заложено, в споре и под</w:t>
      </w:r>
      <w:r w:rsidRPr="003257F3">
        <w:rPr>
          <w:rStyle w:val="apple-converted-space"/>
          <w:rFonts w:cs="Calibri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арестом не состоит. </w:t>
      </w:r>
      <w:r w:rsidRPr="003257F3">
        <w:rPr>
          <w:rStyle w:val="Strong"/>
          <w:color w:val="292929"/>
          <w:sz w:val="20"/>
          <w:szCs w:val="20"/>
          <w:bdr w:val="none" w:sz="0" w:space="0" w:color="auto" w:frame="1"/>
        </w:rPr>
        <w:t>Покупатель</w:t>
      </w:r>
      <w:r w:rsidRPr="003257F3">
        <w:rPr>
          <w:rStyle w:val="apple-converted-space"/>
          <w:rFonts w:cs="Calibri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:rsidR="004042AA" w:rsidRPr="003257F3" w:rsidRDefault="004042AA" w:rsidP="0067569A">
      <w:pPr>
        <w:pStyle w:val="NormalWeb"/>
        <w:spacing w:before="0" w:beforeAutospacing="0" w:after="0" w:afterAutospacing="0"/>
        <w:textAlignment w:val="baseline"/>
        <w:rPr>
          <w:rFonts w:cs="Calibri"/>
          <w:color w:val="292929"/>
          <w:sz w:val="20"/>
          <w:szCs w:val="20"/>
          <w:bdr w:val="none" w:sz="0" w:space="0" w:color="auto" w:frame="1"/>
        </w:rPr>
      </w:pPr>
    </w:p>
    <w:p w:rsidR="004042AA" w:rsidRPr="003257F3" w:rsidRDefault="004042AA" w:rsidP="0067569A">
      <w:pPr>
        <w:pStyle w:val="NormalWeb"/>
        <w:spacing w:before="0" w:beforeAutospacing="0" w:after="0" w:afterAutospacing="0"/>
        <w:textAlignment w:val="baseline"/>
        <w:rPr>
          <w:rFonts w:cs="Calibri"/>
          <w:color w:val="292929"/>
          <w:sz w:val="20"/>
          <w:szCs w:val="20"/>
          <w:bdr w:val="none" w:sz="0" w:space="0" w:color="auto" w:frame="1"/>
        </w:rPr>
      </w:pPr>
    </w:p>
    <w:tbl>
      <w:tblPr>
        <w:tblW w:w="964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26"/>
        <w:gridCol w:w="4244"/>
        <w:gridCol w:w="403"/>
        <w:gridCol w:w="456"/>
        <w:gridCol w:w="4111"/>
      </w:tblGrid>
      <w:tr w:rsidR="004042AA" w:rsidRPr="001D0A83">
        <w:trPr>
          <w:trHeight w:hRule="exact" w:val="284"/>
        </w:trPr>
        <w:tc>
          <w:tcPr>
            <w:tcW w:w="4670" w:type="dxa"/>
            <w:gridSpan w:val="2"/>
            <w:vAlign w:val="bottom"/>
          </w:tcPr>
          <w:p w:rsidR="004042AA" w:rsidRPr="001D0A83" w:rsidRDefault="004042AA" w:rsidP="001D0A8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cs="Calibri"/>
                <w:color w:val="292929"/>
                <w:sz w:val="20"/>
                <w:szCs w:val="20"/>
                <w:bdr w:val="none" w:sz="0" w:space="0" w:color="auto" w:frame="1"/>
              </w:rPr>
            </w:pPr>
            <w:r w:rsidRPr="001D0A83">
              <w:rPr>
                <w:b/>
                <w:bCs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403" w:type="dxa"/>
            <w:vAlign w:val="bottom"/>
          </w:tcPr>
          <w:p w:rsidR="004042AA" w:rsidRPr="001D0A83" w:rsidRDefault="004042AA" w:rsidP="001D0A8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cs="Calibri"/>
                <w:b/>
                <w:bCs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vAlign w:val="bottom"/>
          </w:tcPr>
          <w:p w:rsidR="004042AA" w:rsidRPr="001D0A83" w:rsidRDefault="004042AA" w:rsidP="001D0A8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cs="Calibri"/>
                <w:color w:val="292929"/>
                <w:sz w:val="20"/>
                <w:szCs w:val="20"/>
                <w:bdr w:val="none" w:sz="0" w:space="0" w:color="auto" w:frame="1"/>
              </w:rPr>
            </w:pPr>
            <w:r w:rsidRPr="001D0A83">
              <w:rPr>
                <w:b/>
                <w:bCs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</w:tr>
      <w:tr w:rsidR="004042AA" w:rsidRPr="001D0A83">
        <w:trPr>
          <w:trHeight w:hRule="exact" w:val="284"/>
        </w:trPr>
        <w:tc>
          <w:tcPr>
            <w:tcW w:w="4670" w:type="dxa"/>
            <w:gridSpan w:val="2"/>
            <w:vAlign w:val="bottom"/>
          </w:tcPr>
          <w:p w:rsidR="004042AA" w:rsidRPr="001D0A83" w:rsidRDefault="004042AA" w:rsidP="001D0A83">
            <w:pPr>
              <w:pStyle w:val="NormalWeb"/>
              <w:spacing w:before="0" w:beforeAutospacing="0" w:after="0" w:afterAutospacing="0"/>
              <w:jc w:val="lef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1D0A83">
              <w:rPr>
                <w:color w:val="292929"/>
                <w:sz w:val="20"/>
                <w:szCs w:val="20"/>
                <w:bdr w:val="none" w:sz="0" w:space="0" w:color="auto" w:frame="1"/>
              </w:rPr>
              <w:t>Деньги  получил, транспортное  средство передал.</w:t>
            </w:r>
          </w:p>
        </w:tc>
        <w:tc>
          <w:tcPr>
            <w:tcW w:w="403" w:type="dxa"/>
            <w:vAlign w:val="bottom"/>
          </w:tcPr>
          <w:p w:rsidR="004042AA" w:rsidRPr="001D0A83" w:rsidRDefault="004042AA" w:rsidP="001D0A83">
            <w:pPr>
              <w:pStyle w:val="NormalWeb"/>
              <w:spacing w:before="0" w:beforeAutospacing="0" w:after="0" w:afterAutospacing="0"/>
              <w:textAlignment w:val="baseline"/>
              <w:rPr>
                <w:rFonts w:cs="Calibri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vAlign w:val="bottom"/>
          </w:tcPr>
          <w:p w:rsidR="004042AA" w:rsidRPr="001D0A83" w:rsidRDefault="004042AA" w:rsidP="001D0A83">
            <w:pPr>
              <w:pStyle w:val="NormalWeb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1D0A83">
              <w:rPr>
                <w:color w:val="292929"/>
                <w:sz w:val="20"/>
                <w:szCs w:val="20"/>
                <w:bdr w:val="none" w:sz="0" w:space="0" w:color="auto" w:frame="1"/>
              </w:rPr>
              <w:t>Деньги  передал, транспортное средство получил.</w:t>
            </w:r>
          </w:p>
        </w:tc>
      </w:tr>
      <w:tr w:rsidR="004042AA" w:rsidRPr="001D0A83">
        <w:trPr>
          <w:trHeight w:hRule="exact" w:val="284"/>
        </w:trPr>
        <w:tc>
          <w:tcPr>
            <w:tcW w:w="4670" w:type="dxa"/>
            <w:gridSpan w:val="2"/>
            <w:tcBorders>
              <w:bottom w:val="single" w:sz="4" w:space="0" w:color="auto"/>
            </w:tcBorders>
            <w:vAlign w:val="bottom"/>
          </w:tcPr>
          <w:p w:rsidR="004042AA" w:rsidRPr="001D0A83" w:rsidRDefault="004042AA" w:rsidP="001D0A83">
            <w:pPr>
              <w:pStyle w:val="NormalWeb"/>
              <w:spacing w:before="0" w:beforeAutospacing="0" w:after="0" w:afterAutospacing="0"/>
              <w:ind w:left="142"/>
              <w:textAlignment w:val="baseline"/>
              <w:rPr>
                <w:rFonts w:cs="Calibri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" w:type="dxa"/>
            <w:vAlign w:val="bottom"/>
          </w:tcPr>
          <w:p w:rsidR="004042AA" w:rsidRPr="001D0A83" w:rsidRDefault="004042AA" w:rsidP="001D0A83">
            <w:pPr>
              <w:pStyle w:val="NormalWeb"/>
              <w:spacing w:before="0" w:beforeAutospacing="0" w:after="0" w:afterAutospacing="0"/>
              <w:textAlignment w:val="baseline"/>
              <w:rPr>
                <w:rFonts w:cs="Calibri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vAlign w:val="bottom"/>
          </w:tcPr>
          <w:p w:rsidR="004042AA" w:rsidRPr="001D0A83" w:rsidRDefault="004042AA" w:rsidP="001D0A83">
            <w:pPr>
              <w:pStyle w:val="NormalWeb"/>
              <w:spacing w:before="0" w:beforeAutospacing="0" w:after="0" w:afterAutospacing="0"/>
              <w:ind w:left="172"/>
              <w:textAlignment w:val="baseline"/>
              <w:rPr>
                <w:rFonts w:cs="Calibri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4042AA" w:rsidRPr="001D0A83">
        <w:trPr>
          <w:trHeight w:hRule="exact" w:val="284"/>
        </w:trPr>
        <w:tc>
          <w:tcPr>
            <w:tcW w:w="4670" w:type="dxa"/>
            <w:gridSpan w:val="2"/>
            <w:tcBorders>
              <w:top w:val="single" w:sz="4" w:space="0" w:color="auto"/>
            </w:tcBorders>
          </w:tcPr>
          <w:p w:rsidR="004042AA" w:rsidRPr="001D0A83" w:rsidRDefault="004042AA" w:rsidP="001D0A8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1D0A8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  <w:tc>
          <w:tcPr>
            <w:tcW w:w="403" w:type="dxa"/>
            <w:vAlign w:val="bottom"/>
          </w:tcPr>
          <w:p w:rsidR="004042AA" w:rsidRPr="001D0A83" w:rsidRDefault="004042AA" w:rsidP="001D0A8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cs="Calibri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</w:tcBorders>
          </w:tcPr>
          <w:p w:rsidR="004042AA" w:rsidRPr="001D0A83" w:rsidRDefault="004042AA" w:rsidP="001D0A8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1D0A8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</w:tr>
      <w:tr w:rsidR="004042AA" w:rsidRPr="001D0A83">
        <w:trPr>
          <w:trHeight w:hRule="exact" w:val="284"/>
        </w:trPr>
        <w:tc>
          <w:tcPr>
            <w:tcW w:w="426" w:type="dxa"/>
            <w:vAlign w:val="bottom"/>
          </w:tcPr>
          <w:p w:rsidR="004042AA" w:rsidRPr="001D0A83" w:rsidRDefault="004042AA" w:rsidP="001D0A83">
            <w:pPr>
              <w:pStyle w:val="NormalWeb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1D0A8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vAlign w:val="bottom"/>
          </w:tcPr>
          <w:p w:rsidR="004042AA" w:rsidRPr="001D0A83" w:rsidRDefault="004042AA" w:rsidP="001D0A83">
            <w:pPr>
              <w:pStyle w:val="NormalWeb"/>
              <w:spacing w:before="0" w:beforeAutospacing="0" w:after="0" w:afterAutospacing="0"/>
              <w:ind w:left="142"/>
              <w:textAlignment w:val="baseline"/>
              <w:rPr>
                <w:rFonts w:cs="Calibri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" w:type="dxa"/>
            <w:vAlign w:val="bottom"/>
          </w:tcPr>
          <w:p w:rsidR="004042AA" w:rsidRPr="001D0A83" w:rsidRDefault="004042AA" w:rsidP="001D0A83">
            <w:pPr>
              <w:pStyle w:val="NormalWeb"/>
              <w:spacing w:before="0" w:beforeAutospacing="0" w:after="0" w:afterAutospacing="0"/>
              <w:textAlignment w:val="baseline"/>
              <w:rPr>
                <w:rFonts w:cs="Calibri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" w:type="dxa"/>
            <w:vAlign w:val="bottom"/>
          </w:tcPr>
          <w:p w:rsidR="004042AA" w:rsidRPr="001D0A83" w:rsidRDefault="004042AA" w:rsidP="001D0A83">
            <w:pPr>
              <w:pStyle w:val="NormalWeb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1D0A8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4042AA" w:rsidRPr="001D0A83" w:rsidRDefault="004042AA" w:rsidP="001D0A83">
            <w:pPr>
              <w:pStyle w:val="NormalWeb"/>
              <w:spacing w:before="0" w:beforeAutospacing="0" w:after="0" w:afterAutospacing="0"/>
              <w:ind w:left="142"/>
              <w:textAlignment w:val="baseline"/>
              <w:rPr>
                <w:rFonts w:cs="Calibri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4042AA" w:rsidRDefault="004042AA" w:rsidP="000439FE">
      <w:pPr>
        <w:rPr>
          <w:rFonts w:ascii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4042AA" w:rsidRDefault="004042AA" w:rsidP="000439FE">
      <w:pPr>
        <w:rPr>
          <w:rFonts w:ascii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4042AA" w:rsidRDefault="004042AA" w:rsidP="000439FE">
      <w:pPr>
        <w:rPr>
          <w:rFonts w:ascii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4042AA" w:rsidRDefault="004042AA" w:rsidP="000439FE">
      <w:pPr>
        <w:rPr>
          <w:rFonts w:ascii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4042AA" w:rsidRDefault="004042AA" w:rsidP="000439FE">
      <w:pPr>
        <w:rPr>
          <w:rFonts w:ascii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4042AA" w:rsidRDefault="004042AA" w:rsidP="000439FE">
      <w:pPr>
        <w:rPr>
          <w:rFonts w:ascii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4042AA" w:rsidRPr="00B806D3" w:rsidRDefault="004042AA" w:rsidP="00B806D3">
      <w:pPr>
        <w:jc w:val="right"/>
        <w:rPr>
          <w:rFonts w:ascii="Times New Roman" w:hAnsi="Times New Roman" w:cs="Times New Roman"/>
          <w:vanish/>
          <w:color w:val="292929"/>
          <w:sz w:val="20"/>
          <w:szCs w:val="20"/>
          <w:bdr w:val="none" w:sz="0" w:space="0" w:color="auto" w:frame="1"/>
          <w:lang w:val="en-US" w:eastAsia="ru-RU"/>
        </w:rPr>
      </w:pPr>
      <w:hyperlink r:id="rId6" w:history="1">
        <w:r w:rsidRPr="00B806D3">
          <w:rPr>
            <w:rStyle w:val="Hyperlink"/>
            <w:rFonts w:ascii="Times New Roman" w:hAnsi="Times New Roman" w:cs="Times New Roman"/>
            <w:vanish/>
            <w:sz w:val="20"/>
            <w:szCs w:val="20"/>
            <w:bdr w:val="none" w:sz="0" w:space="0" w:color="auto" w:frame="1"/>
            <w:lang w:val="en-US" w:eastAsia="ru-RU"/>
          </w:rPr>
          <w:t>Blank-dogovor-kupli-prodazhi.ru</w:t>
        </w:r>
      </w:hyperlink>
    </w:p>
    <w:p w:rsidR="004042AA" w:rsidRPr="009C0C74" w:rsidRDefault="004042AA" w:rsidP="009C0C74">
      <w:pPr>
        <w:jc w:val="right"/>
        <w:rPr>
          <w:rFonts w:ascii="Times New Roman" w:hAnsi="Times New Roman" w:cs="Times New Roman"/>
          <w:color w:val="292929"/>
          <w:sz w:val="20"/>
          <w:szCs w:val="20"/>
          <w:bdr w:val="none" w:sz="0" w:space="0" w:color="auto" w:frame="1"/>
          <w:lang w:val="en-US" w:eastAsia="ru-RU"/>
        </w:rPr>
      </w:pPr>
    </w:p>
    <w:sectPr w:rsidR="004042AA" w:rsidRPr="009C0C74" w:rsidSect="00E2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23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9FE"/>
    <w:rsid w:val="00036149"/>
    <w:rsid w:val="000439FE"/>
    <w:rsid w:val="00057B8F"/>
    <w:rsid w:val="00070826"/>
    <w:rsid w:val="00160B80"/>
    <w:rsid w:val="00173850"/>
    <w:rsid w:val="001A5821"/>
    <w:rsid w:val="001B5558"/>
    <w:rsid w:val="001D0A83"/>
    <w:rsid w:val="001F59BB"/>
    <w:rsid w:val="002924AE"/>
    <w:rsid w:val="002C092B"/>
    <w:rsid w:val="002E3DC7"/>
    <w:rsid w:val="00322164"/>
    <w:rsid w:val="003257F3"/>
    <w:rsid w:val="003A4E1A"/>
    <w:rsid w:val="003D6A4E"/>
    <w:rsid w:val="004042AA"/>
    <w:rsid w:val="00411E2D"/>
    <w:rsid w:val="004517F7"/>
    <w:rsid w:val="004836B3"/>
    <w:rsid w:val="004875BE"/>
    <w:rsid w:val="00494FC2"/>
    <w:rsid w:val="004F0551"/>
    <w:rsid w:val="0054375D"/>
    <w:rsid w:val="00551510"/>
    <w:rsid w:val="005777EF"/>
    <w:rsid w:val="0065423D"/>
    <w:rsid w:val="0066368B"/>
    <w:rsid w:val="0067569A"/>
    <w:rsid w:val="00770AFA"/>
    <w:rsid w:val="00771FEA"/>
    <w:rsid w:val="00786D55"/>
    <w:rsid w:val="008144A8"/>
    <w:rsid w:val="00814591"/>
    <w:rsid w:val="008237D6"/>
    <w:rsid w:val="00826072"/>
    <w:rsid w:val="008A6480"/>
    <w:rsid w:val="009112E0"/>
    <w:rsid w:val="009C0C74"/>
    <w:rsid w:val="009C4BCB"/>
    <w:rsid w:val="00A077CA"/>
    <w:rsid w:val="00A14873"/>
    <w:rsid w:val="00A17473"/>
    <w:rsid w:val="00A556C6"/>
    <w:rsid w:val="00AE3B8A"/>
    <w:rsid w:val="00B248E4"/>
    <w:rsid w:val="00B46E84"/>
    <w:rsid w:val="00B762D7"/>
    <w:rsid w:val="00B806D3"/>
    <w:rsid w:val="00C1634F"/>
    <w:rsid w:val="00C4660A"/>
    <w:rsid w:val="00C56026"/>
    <w:rsid w:val="00C60D35"/>
    <w:rsid w:val="00CD113A"/>
    <w:rsid w:val="00D047AF"/>
    <w:rsid w:val="00D077D9"/>
    <w:rsid w:val="00D23A7F"/>
    <w:rsid w:val="00D3428C"/>
    <w:rsid w:val="00D93EC6"/>
    <w:rsid w:val="00DC4C8C"/>
    <w:rsid w:val="00DD346A"/>
    <w:rsid w:val="00DD40DD"/>
    <w:rsid w:val="00E12E74"/>
    <w:rsid w:val="00E141A6"/>
    <w:rsid w:val="00E21A7C"/>
    <w:rsid w:val="00E2365F"/>
    <w:rsid w:val="00E27236"/>
    <w:rsid w:val="00E40515"/>
    <w:rsid w:val="00E44396"/>
    <w:rsid w:val="00E541C0"/>
    <w:rsid w:val="00EF593C"/>
    <w:rsid w:val="00F90532"/>
    <w:rsid w:val="00FC4799"/>
    <w:rsid w:val="00FF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7C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39FE"/>
    <w:pPr>
      <w:jc w:val="both"/>
    </w:pPr>
    <w:rPr>
      <w:rFonts w:eastAsia="Times New Roman" w:cs="Calibri"/>
      <w:lang w:eastAsia="en-US"/>
    </w:rPr>
  </w:style>
  <w:style w:type="table" w:styleId="TableGrid">
    <w:name w:val="Table Grid"/>
    <w:basedOn w:val="TableNormal"/>
    <w:uiPriority w:val="99"/>
    <w:rsid w:val="000439FE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439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439FE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439FE"/>
  </w:style>
  <w:style w:type="paragraph" w:styleId="ListParagraph">
    <w:name w:val="List Paragraph"/>
    <w:basedOn w:val="Normal"/>
    <w:uiPriority w:val="99"/>
    <w:qFormat/>
    <w:rsid w:val="008144A8"/>
    <w:pPr>
      <w:ind w:left="720"/>
    </w:pPr>
  </w:style>
  <w:style w:type="character" w:styleId="Hyperlink">
    <w:name w:val="Hyperlink"/>
    <w:basedOn w:val="DefaultParagraphFont"/>
    <w:uiPriority w:val="99"/>
    <w:rsid w:val="009C0C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ank-dogovor-kupli-prodazhi.ru/" TargetMode="External"/><Relationship Id="rId5" Type="http://schemas.openxmlformats.org/officeDocument/2006/relationships/hyperlink" Target="http://www.blank-dogovor-kupli-prodazh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1026</TotalTime>
  <Pages>1</Pages>
  <Words>260</Words>
  <Characters>1485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subject/>
  <dc:creator/>
  <cp:keywords/>
  <dc:description/>
  <cp:lastModifiedBy>goa_vlad</cp:lastModifiedBy>
  <cp:revision>44</cp:revision>
  <cp:lastPrinted>2019-02-02T14:14:00Z</cp:lastPrinted>
  <dcterms:created xsi:type="dcterms:W3CDTF">2019-02-01T07:29:00Z</dcterms:created>
  <dcterms:modified xsi:type="dcterms:W3CDTF">2023-03-13T14:00:00Z</dcterms:modified>
</cp:coreProperties>
</file>